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B8" w:rsidRPr="00761690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76169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Торезская общеобразовательная школа </w:t>
      </w:r>
      <w:r w:rsidRPr="00761690">
        <w:rPr>
          <w:rFonts w:ascii="Times New Roman" w:hAnsi="Times New Roman"/>
          <w:b/>
          <w:bCs/>
          <w:sz w:val="32"/>
          <w:szCs w:val="32"/>
          <w:lang w:val="uk-UA" w:eastAsia="ru-RU"/>
        </w:rPr>
        <w:t>І-ІІІ ступеней № 10</w:t>
      </w:r>
    </w:p>
    <w:p w:rsidR="00D559B8" w:rsidRPr="00770508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770508">
        <w:rPr>
          <w:rFonts w:ascii="Times New Roman" w:hAnsi="Times New Roman"/>
          <w:b/>
          <w:bCs/>
          <w:sz w:val="32"/>
          <w:szCs w:val="32"/>
          <w:lang w:val="uk-UA" w:eastAsia="ru-RU"/>
        </w:rPr>
        <w:t>Торезского городского совета Донецкой области</w:t>
      </w:r>
    </w:p>
    <w:p w:rsidR="00D559B8" w:rsidRDefault="00D559B8" w:rsidP="0077050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Pr="00761690" w:rsidRDefault="00D559B8" w:rsidP="0077050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hAnsi="Times New Roman"/>
          <w:b/>
          <w:bCs/>
          <w:sz w:val="48"/>
          <w:szCs w:val="48"/>
          <w:lang w:val="uk-UA" w:eastAsia="ru-RU"/>
        </w:rPr>
        <w:t>Сценарий урока</w:t>
      </w:r>
    </w:p>
    <w:p w:rsidR="00D559B8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val="uk-UA" w:eastAsia="ru-RU"/>
        </w:rPr>
      </w:pPr>
      <w:r w:rsidRPr="00761690">
        <w:rPr>
          <w:rFonts w:ascii="Times New Roman" w:hAnsi="Times New Roman"/>
          <w:b/>
          <w:bCs/>
          <w:sz w:val="48"/>
          <w:szCs w:val="48"/>
          <w:lang w:val="uk-UA" w:eastAsia="ru-RU"/>
        </w:rPr>
        <w:t xml:space="preserve">по химии </w:t>
      </w:r>
    </w:p>
    <w:p w:rsidR="00D559B8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val="uk-UA" w:eastAsia="ru-RU"/>
        </w:rPr>
      </w:pPr>
      <w:r w:rsidRPr="00761690">
        <w:rPr>
          <w:rFonts w:ascii="Times New Roman" w:hAnsi="Times New Roman"/>
          <w:b/>
          <w:bCs/>
          <w:sz w:val="48"/>
          <w:szCs w:val="48"/>
          <w:lang w:val="uk-UA" w:eastAsia="ru-RU"/>
        </w:rPr>
        <w:t>для учащихся 10 класса</w:t>
      </w:r>
    </w:p>
    <w:p w:rsidR="00D559B8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hAnsi="Times New Roman"/>
          <w:b/>
          <w:bCs/>
          <w:sz w:val="48"/>
          <w:szCs w:val="48"/>
          <w:lang w:val="uk-UA" w:eastAsia="ru-RU"/>
        </w:rPr>
        <w:t>(профильный уровень)</w:t>
      </w:r>
    </w:p>
    <w:p w:rsidR="00D559B8" w:rsidRPr="00761690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val="uk-UA" w:eastAsia="ru-RU"/>
        </w:rPr>
      </w:pPr>
    </w:p>
    <w:p w:rsidR="00D559B8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  <w:r w:rsidRPr="00761690">
        <w:rPr>
          <w:rFonts w:ascii="Times New Roman" w:hAnsi="Times New Roman"/>
          <w:b/>
          <w:bCs/>
          <w:sz w:val="52"/>
          <w:szCs w:val="52"/>
          <w:lang w:val="uk-UA" w:eastAsia="ru-RU"/>
        </w:rPr>
        <w:t>Тема : «</w:t>
      </w:r>
      <w:r>
        <w:rPr>
          <w:rFonts w:ascii="Times New Roman" w:hAnsi="Times New Roman"/>
          <w:b/>
          <w:bCs/>
          <w:sz w:val="52"/>
          <w:szCs w:val="52"/>
          <w:lang w:val="uk-UA" w:eastAsia="ru-RU"/>
        </w:rPr>
        <w:t>Фосфор и его свойства</w:t>
      </w:r>
      <w:r w:rsidRPr="00761690">
        <w:rPr>
          <w:rFonts w:ascii="Times New Roman" w:hAnsi="Times New Roman"/>
          <w:b/>
          <w:bCs/>
          <w:sz w:val="52"/>
          <w:szCs w:val="52"/>
          <w:lang w:val="uk-UA" w:eastAsia="ru-RU"/>
        </w:rPr>
        <w:t>»</w:t>
      </w:r>
    </w:p>
    <w:p w:rsidR="00D559B8" w:rsidRPr="00761690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D559B8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Pr="00761690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Разроботала</w:t>
      </w:r>
      <w:r w:rsidRPr="00761690">
        <w:rPr>
          <w:rFonts w:ascii="Times New Roman" w:hAnsi="Times New Roman"/>
          <w:b/>
          <w:bCs/>
          <w:sz w:val="36"/>
          <w:szCs w:val="36"/>
          <w:lang w:val="uk-UA" w:eastAsia="ru-RU"/>
        </w:rPr>
        <w:t>:</w:t>
      </w:r>
    </w:p>
    <w:p w:rsidR="00D559B8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761690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Гусакова Н.В., </w:t>
      </w:r>
    </w:p>
    <w:p w:rsidR="00D559B8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761690">
        <w:rPr>
          <w:rFonts w:ascii="Times New Roman" w:hAnsi="Times New Roman"/>
          <w:b/>
          <w:bCs/>
          <w:sz w:val="36"/>
          <w:szCs w:val="36"/>
          <w:lang w:val="uk-UA" w:eastAsia="ru-RU"/>
        </w:rPr>
        <w:t>учитель химии высшей категории</w:t>
      </w:r>
    </w:p>
    <w:p w:rsidR="00D559B8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Pr="00761690" w:rsidRDefault="00D559B8" w:rsidP="0077050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D559B8" w:rsidRPr="00761690" w:rsidRDefault="00D559B8" w:rsidP="00770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761690">
        <w:rPr>
          <w:rFonts w:ascii="Times New Roman" w:hAnsi="Times New Roman"/>
          <w:b/>
          <w:bCs/>
          <w:sz w:val="36"/>
          <w:szCs w:val="36"/>
          <w:lang w:val="uk-UA" w:eastAsia="ru-RU"/>
        </w:rPr>
        <w:t>2012-2013 учебный год</w:t>
      </w:r>
    </w:p>
    <w:p w:rsidR="00D559B8" w:rsidRPr="003D0A34" w:rsidRDefault="00D559B8" w:rsidP="003D0A34">
      <w:pPr>
        <w:jc w:val="center"/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Урок по химии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Класс: 10 ( профильный уровень)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Тема урока: « Фосфор и его свойства»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Тип урока: изучение нового материала.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создать условия для осознания и осмысления учебной информации с целью развития исследовательских умений учащихся средствами технологии обучения в сотрудничестве;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продолжить формирование понятий «элемент» и «вещество», а также показать многообразие образуемых данным элементом (фосфором) соединений и их практическую значимость. 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Задачи:</w:t>
      </w:r>
    </w:p>
    <w:p w:rsidR="00D559B8" w:rsidRPr="003D0A34" w:rsidRDefault="00D559B8" w:rsidP="003D0A3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3D0A34">
        <w:rPr>
          <w:rFonts w:ascii="Times New Roman" w:hAnsi="Times New Roman"/>
          <w:b/>
          <w:bCs/>
          <w:sz w:val="28"/>
          <w:szCs w:val="28"/>
        </w:rPr>
        <w:t xml:space="preserve">обеспечить усвоение учащимися знаний о фосфоре как о химическом элементе и простом веществе; </w:t>
      </w:r>
    </w:p>
    <w:p w:rsidR="00D559B8" w:rsidRPr="003D0A34" w:rsidRDefault="00D559B8" w:rsidP="003D0A3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3D0A34">
        <w:rPr>
          <w:rFonts w:ascii="Times New Roman" w:hAnsi="Times New Roman"/>
          <w:b/>
          <w:bCs/>
          <w:sz w:val="28"/>
          <w:szCs w:val="28"/>
        </w:rPr>
        <w:t xml:space="preserve">аллотропных видоизменениях фосфора; </w:t>
      </w:r>
    </w:p>
    <w:p w:rsidR="00D559B8" w:rsidRPr="003D0A34" w:rsidRDefault="00D559B8" w:rsidP="003D0A3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3D0A34">
        <w:rPr>
          <w:rFonts w:ascii="Times New Roman" w:hAnsi="Times New Roman"/>
          <w:b/>
          <w:bCs/>
          <w:sz w:val="28"/>
          <w:szCs w:val="28"/>
        </w:rPr>
        <w:t xml:space="preserve">повторить зависимость свойств вещества от его состава и строения; </w:t>
      </w:r>
    </w:p>
    <w:p w:rsidR="00D559B8" w:rsidRPr="003D0A34" w:rsidRDefault="00D559B8" w:rsidP="003D0A3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3D0A34">
        <w:rPr>
          <w:rFonts w:ascii="Times New Roman" w:hAnsi="Times New Roman"/>
          <w:b/>
          <w:bCs/>
          <w:sz w:val="28"/>
          <w:szCs w:val="28"/>
        </w:rPr>
        <w:t xml:space="preserve">развивать умение сравнивать; </w:t>
      </w:r>
    </w:p>
    <w:p w:rsidR="00D559B8" w:rsidRPr="003D0A34" w:rsidRDefault="00D559B8" w:rsidP="00204029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3D0A34">
        <w:rPr>
          <w:rFonts w:ascii="Times New Roman" w:hAnsi="Times New Roman"/>
          <w:b/>
          <w:bCs/>
          <w:sz w:val="28"/>
          <w:szCs w:val="28"/>
        </w:rPr>
        <w:t xml:space="preserve">способствовать формированию материалистического мировоззрения, нравственному воспитанию школьников.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 xml:space="preserve">Реактивы и материалы: </w:t>
      </w:r>
      <w:r w:rsidRPr="003D0A34">
        <w:rPr>
          <w:rFonts w:ascii="Times New Roman" w:hAnsi="Times New Roman"/>
          <w:sz w:val="28"/>
          <w:szCs w:val="28"/>
        </w:rPr>
        <w:t>красный фосфор, медный купорос, фосфорные удобрения, дихлофос, спички.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Для групповой работы столы расставлены так, чтобы детям было удобно слушать учителя, работать в группе, не мешая друг другу (по 2 стола для четверых учеников).</w:t>
      </w:r>
    </w:p>
    <w:p w:rsidR="00D559B8" w:rsidRPr="003D0A34" w:rsidRDefault="00D559B8" w:rsidP="003D0A34">
      <w:pPr>
        <w:jc w:val="center"/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Ход урока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I. Организационный момент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.  (слайды 1,2,3)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Учитель приветствует учащихся, проверяет их готовность к уроку и настраивает на работу.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Учащиеся приветствуют учителя, проверяют готовность рабочего места и наличие материалов, необходимых к уроку.</w:t>
      </w:r>
    </w:p>
    <w:p w:rsidR="00D559B8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II. Подготовительный этап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 xml:space="preserve"> (мотивация, целеполагание, актуализация знаний) </w:t>
      </w:r>
    </w:p>
    <w:p w:rsidR="00D559B8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Вступительное слово учителя: В XVII веке фосфор слыл таинственным веществом, т.к. светился в темноте зеленоватым светом. Его в 1669 году открыл немецкий алхимик Брандт, который продал свой секрет другому алхимику Крафту. Крафт оказался предприимчивым дельцом, который изготовил достаточно большое количество фосфора и отправился в длительное путешествие по Европе, демонстрируя светящееся чудо за деньги знатным вельможам.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4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Для того, чтобы разобраться, что это за таинственное вещество, мы с вами повторим характеристику химического элемента фосфора по Периодической системе и изучим свойства фосфора как простого вещества</w:t>
      </w:r>
      <w:r>
        <w:rPr>
          <w:rFonts w:ascii="Times New Roman" w:hAnsi="Times New Roman"/>
          <w:sz w:val="28"/>
          <w:szCs w:val="28"/>
        </w:rPr>
        <w:t>.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>III. Усвоение новых знаний.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0A34">
        <w:rPr>
          <w:rFonts w:ascii="Times New Roman" w:hAnsi="Times New Roman"/>
          <w:sz w:val="28"/>
          <w:szCs w:val="28"/>
        </w:rPr>
        <w:t xml:space="preserve">Учитель: Изучать свойства фосфора мы будем в группах, занимаясь при этом исследовательской работой. У кого на карточках пробирки – 1-я группа; колбы – 2-я группа; спиртовки – 3-я группа; мерные стаканы – 4-я группа.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0A34">
        <w:rPr>
          <w:rFonts w:ascii="Times New Roman" w:hAnsi="Times New Roman"/>
          <w:sz w:val="28"/>
          <w:szCs w:val="28"/>
        </w:rPr>
        <w:t>Перед началом работы учитель предлагает для всех групп общую инструкцию, которая состоит из следующих пунктов: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Тема урока: «Фосфор и его свойства». Записать в тетрадь.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>Данная тема включает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A34">
        <w:rPr>
          <w:rFonts w:ascii="Times New Roman" w:hAnsi="Times New Roman"/>
          <w:sz w:val="28"/>
          <w:szCs w:val="28"/>
        </w:rPr>
        <w:t>подтемы, которые записаны на доске, а именно: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(слайд 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5)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физические свойства фосфора;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фосфор: характеристика химического элемента и химические свойства простого вещества;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фосфор: характеристика химического элемента и химические свойства простого вещества;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применение фосфора и его соединений.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(Группам предлагается выбрать подтему).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Для оценивания действий учащихся использована рейтинговая шкала, которая также выдается каждой группе: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Добавление реплики - 1 балл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Ответ на вопрос - 2 балла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Постановка вопроса - 2 балла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Представление результатов работы группы - 3 балл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Комментирование и анализ своих действий при выполнении задания - 3 балла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Помощь другому члену команды - 2 балла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Использование дополнительной литературы - 2 балла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Штрафные санкции: Недостаточная активность отдельных членов группы - (- 1 балл)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Шкала оценок для команд: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«5» - 21 – 25 баллов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«4» - 20 – 17 баллов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«3» - 16 – 13 баллов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«2»- 12 – 5 баллов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0A34">
        <w:rPr>
          <w:rFonts w:ascii="Times New Roman" w:hAnsi="Times New Roman"/>
          <w:sz w:val="28"/>
          <w:szCs w:val="28"/>
        </w:rPr>
        <w:t>Оценивает работу команд учитель, он же ведет общий подсчет баллов в таблице на доске. Кроме того, в инструктивных карточках указана стоимость каждого задания в баллах, чтобы группа могла целенаправленно спланировать свою работу и осуществить самоконтроль.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0A34">
        <w:rPr>
          <w:rFonts w:ascii="Times New Roman" w:hAnsi="Times New Roman"/>
          <w:sz w:val="28"/>
          <w:szCs w:val="28"/>
        </w:rPr>
        <w:t>Затем каждая группа получает инструктивную карточку, в которой содержатся индивидуальные и групповые задания, рейтинговая шкала оценивания.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Карточка №1. Физические свойства фосфора. (Запишите в тетрадь).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Из четырех заданий каждый учащийся выбирает одно.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>1-й учащийся. Назовите аллотропные модификации фосфора, изучите с помощью учебника (1 балл) и дополнительной литературы (2 балла) свойства белого фосфора.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 6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>2-й учащийся. Назовите аллотропные модификации фосфора, изучите с помощью учебника (1 балл) и дополнительной литературы (2 балла) свойства красного фосфора.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 8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 xml:space="preserve">3-й учащийся. Изучите с помощью учебника (1балл) и дополнительной литературы (2 балла) условия хранения белого и красного фосфора и объясните почему белый фосфор светится в темноте. </w:t>
      </w:r>
      <w:r>
        <w:rPr>
          <w:rFonts w:ascii="Times New Roman" w:hAnsi="Times New Roman"/>
          <w:b/>
          <w:sz w:val="28"/>
          <w:szCs w:val="28"/>
          <w:u w:val="single"/>
        </w:rPr>
        <w:t>(слайды 7,9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4-й учащийся. Изучите технику безопасности при работе с фосфором (2балла).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Совместное задание для всей группы.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На основе проделанной работы сравните физические свойства белого и красного фосфора. Результаты сравнения запишите в тетради.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Сделайте выводы: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 сходстве или различии физических свойств аллотропных модификаций фосфора;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об активности фосфора среди неметаллов;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опишите технику безопасности при работе с фосфором.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Продуктом исследовательской работы в группе может быть: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 xml:space="preserve">Таблица сравнения свойств белого и красного фосфора. </w:t>
      </w:r>
      <w:r>
        <w:rPr>
          <w:rFonts w:ascii="Times New Roman" w:hAnsi="Times New Roman"/>
          <w:b/>
          <w:sz w:val="28"/>
          <w:szCs w:val="28"/>
          <w:u w:val="single"/>
        </w:rPr>
        <w:t>(слайд 6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</w:rPr>
      </w:pPr>
      <w:r w:rsidRPr="003D0A34">
        <w:rPr>
          <w:rFonts w:ascii="Times New Roman" w:hAnsi="Times New Roman"/>
          <w:b/>
          <w:sz w:val="28"/>
          <w:szCs w:val="28"/>
        </w:rPr>
        <w:t xml:space="preserve">(Правильные выводы):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физические свойства красного и белого фосфора сильно отличаются друг от друга;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по своим физическим свойствам фосфор является активным неметаллом;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при отравлении парами белого фосфора дают пить теплый раствор медного купороса, при ожогах белым фосфором пораженные места промывают раствором медного купороса, гасят горящий белый фосфор раствором медного купороса.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Карточки №2 и №3 предназначены для 2-ой и 3-ей команд и содержат одинаковые задания, т.к. характеристика атома и химические свойства простого вещества являются основным пунктом урока.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Карточка №2. Фосфор: характеристика химического элемента и химические свойства простого вещества. (Запишите в тетрадь).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Из четырех заданий каждый учащийся выбирает одно.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1-й учащийся. Охарактеризуйте фосфор по его положению в Периодической системе (2 балла):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а) период, группа, подгруппа, порядковый номер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б) описание атома фосфора: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заряд ядра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заряд атома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 xml:space="preserve">число протонов р+ 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число нейтронов п0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число электронов е-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число энергетических уровней</w:t>
      </w:r>
    </w:p>
    <w:p w:rsidR="00D559B8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в) схема строения атома.</w:t>
      </w:r>
    </w:p>
    <w:p w:rsidR="00D559B8" w:rsidRPr="003D0A34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10-13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F67D40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 xml:space="preserve">2-й учащийся. </w:t>
      </w:r>
      <w:r>
        <w:rPr>
          <w:rFonts w:ascii="Times New Roman" w:hAnsi="Times New Roman"/>
          <w:sz w:val="28"/>
          <w:szCs w:val="28"/>
        </w:rPr>
        <w:t xml:space="preserve">История открытия фосфора </w:t>
      </w:r>
      <w:r w:rsidRPr="003D0A34">
        <w:rPr>
          <w:rFonts w:ascii="Times New Roman" w:hAnsi="Times New Roman"/>
          <w:sz w:val="28"/>
          <w:szCs w:val="28"/>
        </w:rPr>
        <w:t xml:space="preserve">(2 балла). </w:t>
      </w:r>
      <w:r>
        <w:rPr>
          <w:rFonts w:ascii="Times New Roman" w:hAnsi="Times New Roman"/>
          <w:b/>
          <w:sz w:val="28"/>
          <w:szCs w:val="28"/>
          <w:u w:val="single"/>
        </w:rPr>
        <w:t>(слайды 14,1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5)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3-й учащийся. Составьте уравнения реакций фосфора с металлами магнием и натрием и расставьте коэффициенты методом электронного баланса в одном из уравнений (3 балла).</w:t>
      </w:r>
    </w:p>
    <w:p w:rsidR="00D559B8" w:rsidRDefault="00D559B8" w:rsidP="00F67D40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>4-й учащийся. Составьте уравнения реакций фосфора с кислородом и хлором и расставьте коэффициенты методом электронного баланса в одном из уравнений (3 балла).</w:t>
      </w:r>
      <w:r w:rsidRPr="00F67D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(слайды 16-18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F67D4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Демонстрация видеопытов « Взаимопереход аллотропных модификаций фосора, взаимодействие фосфора с нитратной кислотой, горение фосфора»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Совместное задание для всей группы.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На основе проделанной работы сделайте выводы: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 химической активности фосфора;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 сходстве или различии химических свойств аллотропных модификаций фосфора;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Об окислительно-восстановительных свойствах фосфора;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Укажите: в реакциях с какими веществами фосфор – восстановитель или окислитель;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Укажите: степени окисления фосфора – восстановителя и фосфора – окислителя.</w:t>
      </w:r>
    </w:p>
    <w:p w:rsidR="00D559B8" w:rsidRPr="00622D96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>Продуктом исследовательской работы в группе может быть:</w:t>
      </w:r>
      <w:r w:rsidRPr="00F67D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(слайды 10-18</w:t>
      </w:r>
      <w:r w:rsidRPr="003D0A3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Опорная схема. Окислительно-восстановительные свойства фосфора.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89223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8.75pt;height:60.75pt;visibility:visible">
            <v:imagedata r:id="rId5" o:title=""/>
          </v:shape>
        </w:pic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Взаимодействие с металлами: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89223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81pt;height:65.25pt;visibility:visible">
            <v:imagedata r:id="rId6" o:title=""/>
          </v:shape>
        </w:pic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Взаимодействие с неметаллами: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89223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44.5pt;height:66pt;visibility:visible">
            <v:imagedata r:id="rId7" o:title=""/>
          </v:shape>
        </w:pic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Электронный баланс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89223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378.75pt;height:34.5pt;visibility:visible">
            <v:imagedata r:id="rId8" o:title=""/>
          </v:shape>
        </w:pict>
      </w:r>
      <w:bookmarkStart w:id="0" w:name="_GoBack"/>
      <w:bookmarkEnd w:id="0"/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Выводы: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фосфор, один из активных неметаллов;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химические свойства белого и красного фосфора близки, но химическая активность белого фосфора выше;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в химических реакциях с металлами фосфор – окислитель (с.о. -3), с неметаллами – фосфор – восстановитель (с.о. +3, +5).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Карточка №4. Применение фосфора и его соединений. (Запишите в тетрадь).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Из четырех заданий каждый учащийся выбирает одно.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1-й учащийся. Изучите по учебнику круговорот фосфора в природе (1 балл).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2-й учащийся. Изучите с помощью учебника (1балл) и дополнительной литературы (1 балл) применение красного фосфора.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3-й учащийся. Изучите с помощью учебника (1балл) и дополнительной литературы (1 балл) применение белого фосфора.</w:t>
      </w:r>
    </w:p>
    <w:p w:rsidR="00D559B8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4-й учащийся. Изучите с помощью учебника (1балл) и дополнительной литературы (1балл) применение соединений фосфора (Р2О5, Н3РО4).</w:t>
      </w:r>
    </w:p>
    <w:p w:rsidR="00D559B8" w:rsidRPr="00622D96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19-33)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Совместное задание для всей группы.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На основе проделанной работы составьте схему применения фосфора и его соединений и объясните, для чего необходимо добавлять в почву фосфорные удобрения.</w:t>
      </w:r>
    </w:p>
    <w:p w:rsidR="00D559B8" w:rsidRPr="00622D96" w:rsidRDefault="00D559B8" w:rsidP="00204029">
      <w:pPr>
        <w:rPr>
          <w:rFonts w:ascii="Times New Roman" w:hAnsi="Times New Roman"/>
          <w:b/>
          <w:sz w:val="28"/>
          <w:szCs w:val="28"/>
          <w:u w:val="single"/>
        </w:rPr>
      </w:pPr>
      <w:r w:rsidRPr="003D0A34">
        <w:rPr>
          <w:rFonts w:ascii="Times New Roman" w:hAnsi="Times New Roman"/>
          <w:sz w:val="28"/>
          <w:szCs w:val="28"/>
        </w:rPr>
        <w:t>Продуктом исследовательской работы в группе может быть:</w:t>
      </w:r>
      <w:r w:rsidRPr="00622D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 19-33)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IV. Презентация докладов.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0A34">
        <w:rPr>
          <w:rFonts w:ascii="Times New Roman" w:hAnsi="Times New Roman"/>
          <w:sz w:val="28"/>
          <w:szCs w:val="28"/>
        </w:rPr>
        <w:t>Представитель от каждой команды озвучивает и объясняет у доски свой доклад, являющийся продуктом исследовательской деятельности группы. Доклад в виде опорных схем, уравнений химических реакций, таблиц переносится из рабочей тетради на специально отведенное для группы место на доске или на лист ватмана, вывешиваемый по окончании работы группы на доску.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0A34">
        <w:rPr>
          <w:rFonts w:ascii="Times New Roman" w:hAnsi="Times New Roman"/>
          <w:sz w:val="28"/>
          <w:szCs w:val="28"/>
        </w:rPr>
        <w:t>После озвучивания докладов о физических и химических свойствах фосфора учитель вместе с учениками прогнозирует нахождение в природе и применение фосфора, а именно, т.к. фосфор является активным неметаллом, то в природе он в свободном виде не встречается и применяется практически только в виде соединений.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0A34">
        <w:rPr>
          <w:rFonts w:ascii="Times New Roman" w:hAnsi="Times New Roman"/>
          <w:sz w:val="28"/>
          <w:szCs w:val="28"/>
        </w:rPr>
        <w:t>Последним выступает учащийся с докладом о применении фосфора и его соединеий.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 w:rsidRPr="003D0A34">
        <w:rPr>
          <w:rFonts w:ascii="Times New Roman" w:hAnsi="Times New Roman"/>
          <w:sz w:val="28"/>
          <w:szCs w:val="28"/>
        </w:rPr>
        <w:t>V. Подведение итогов. Рефлексия.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A34">
        <w:rPr>
          <w:rFonts w:ascii="Times New Roman" w:hAnsi="Times New Roman"/>
          <w:sz w:val="28"/>
          <w:szCs w:val="28"/>
        </w:rPr>
        <w:t>Учитель предлагает учащимся сделать вывод по уроку и организует рефлексивное осмысление учащимися своего отношения к изучаемому материалу и к своей деятельности.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0A34">
        <w:rPr>
          <w:rFonts w:ascii="Times New Roman" w:hAnsi="Times New Roman"/>
          <w:sz w:val="28"/>
          <w:szCs w:val="28"/>
        </w:rPr>
        <w:t>VI. Оценивание учителем команд по рейтинговой системе.</w:t>
      </w:r>
    </w:p>
    <w:p w:rsidR="00D559B8" w:rsidRPr="003D0A34" w:rsidRDefault="00D559B8" w:rsidP="00204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VII. Дом.задание: конспекты, задание учащиеся выбирают из предложенных </w:t>
      </w:r>
      <w:r w:rsidRPr="00622D96">
        <w:rPr>
          <w:rFonts w:ascii="Times New Roman" w:hAnsi="Times New Roman"/>
          <w:b/>
          <w:sz w:val="28"/>
          <w:szCs w:val="28"/>
          <w:u w:val="single"/>
        </w:rPr>
        <w:t>слайдов 34-36</w:t>
      </w:r>
      <w:r>
        <w:rPr>
          <w:rFonts w:ascii="Times New Roman" w:hAnsi="Times New Roman"/>
          <w:b/>
          <w:sz w:val="28"/>
          <w:szCs w:val="28"/>
          <w:u w:val="single"/>
        </w:rPr>
        <w:t>. Любое задание оценивается в 2 балла, со* - 4 балла.</w:t>
      </w:r>
    </w:p>
    <w:sectPr w:rsidR="00D559B8" w:rsidRPr="003D0A34" w:rsidSect="005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4F8"/>
    <w:multiLevelType w:val="hybridMultilevel"/>
    <w:tmpl w:val="4698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B3B08"/>
    <w:multiLevelType w:val="hybridMultilevel"/>
    <w:tmpl w:val="9C4ED820"/>
    <w:lvl w:ilvl="0" w:tplc="DCC4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A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C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E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2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B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E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F3A"/>
    <w:rsid w:val="001504E7"/>
    <w:rsid w:val="00204029"/>
    <w:rsid w:val="002A4F3A"/>
    <w:rsid w:val="002F67F4"/>
    <w:rsid w:val="00305A99"/>
    <w:rsid w:val="00355AA7"/>
    <w:rsid w:val="003D0A34"/>
    <w:rsid w:val="00515827"/>
    <w:rsid w:val="00565AD1"/>
    <w:rsid w:val="005858F2"/>
    <w:rsid w:val="00593F20"/>
    <w:rsid w:val="00622D96"/>
    <w:rsid w:val="00761690"/>
    <w:rsid w:val="00770508"/>
    <w:rsid w:val="00892231"/>
    <w:rsid w:val="00CE6B18"/>
    <w:rsid w:val="00D559B8"/>
    <w:rsid w:val="00E16AB6"/>
    <w:rsid w:val="00F2355F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9</Pages>
  <Words>1455</Words>
  <Characters>8297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</dc:creator>
  <cp:keywords/>
  <dc:description/>
  <cp:lastModifiedBy>FuckYouBill</cp:lastModifiedBy>
  <cp:revision>6</cp:revision>
  <dcterms:created xsi:type="dcterms:W3CDTF">2013-02-26T18:11:00Z</dcterms:created>
  <dcterms:modified xsi:type="dcterms:W3CDTF">2013-02-26T20:42:00Z</dcterms:modified>
</cp:coreProperties>
</file>